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1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2.859166pt;height:54.2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3549" w:right="2599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mma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gung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2" w:after="0" w:line="316" w:lineRule="exact"/>
        <w:ind w:left="2730" w:right="178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ś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z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ę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ud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52" w:lineRule="exact"/>
        <w:ind w:left="736" w:right="7641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41.217804pt;margin-top:13.779201pt;width:256.878731pt;height:.1pt;mso-position-horizontal-relative:page;mso-position-vertical-relative:paragraph;z-index:-122" coordorigin="4824,276" coordsize="5138,2">
            <v:shape style="position:absolute;left:4824;top:276;width:5138;height:2" coordorigin="4824,276" coordsize="5138,0" path="m4824,276l9962,276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naz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</w:sectPr>
      </w:pPr>
      <w:rPr/>
    </w:p>
    <w:p>
      <w:pPr>
        <w:spacing w:before="37" w:after="0" w:line="252" w:lineRule="exact"/>
        <w:ind w:left="737"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tabs>
          <w:tab w:pos="480" w:val="left"/>
          <w:tab w:pos="1040" w:val="left"/>
          <w:tab w:pos="15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</w:rPr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ń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k)</w:t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  <w:cols w:num="2" w:equalWidth="0">
            <w:col w:w="2035" w:space="2110"/>
            <w:col w:w="6335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737" w:right="-20"/>
        <w:jc w:val="left"/>
        <w:tabs>
          <w:tab w:pos="4140" w:val="left"/>
          <w:tab w:pos="9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ohnha</w:t>
      </w:r>
      <w:r>
        <w:rPr>
          <w:rFonts w:ascii="Arial" w:hAnsi="Arial" w:cs="Arial" w:eastAsia="Arial"/>
          <w:sz w:val="22"/>
          <w:szCs w:val="22"/>
          <w:spacing w:val="3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:</w:t>
        <w:tab/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737" w:right="-20"/>
        <w:jc w:val="left"/>
        <w:tabs>
          <w:tab w:pos="92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sa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eh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ö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na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odo</w:t>
      </w:r>
      <w:r>
        <w:rPr>
          <w:rFonts w:ascii="Arial" w:hAnsi="Arial" w:cs="Arial" w:eastAsia="Arial"/>
          <w:sz w:val="22"/>
          <w:szCs w:val="22"/>
          <w:spacing w:val="-4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ść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9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</w:sectPr>
      </w:pPr>
      <w:rPr/>
    </w:p>
    <w:p>
      <w:pPr>
        <w:spacing w:before="32" w:after="0" w:line="248" w:lineRule="exact"/>
        <w:ind w:left="737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8" w:lineRule="exact"/>
        <w:ind w:right="-20"/>
        <w:jc w:val="left"/>
        <w:tabs>
          <w:tab w:pos="840" w:val="left"/>
          <w:tab w:pos="17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ebener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ude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ebene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  <w:cols w:num="2" w:equalWidth="0">
            <w:col w:w="1362" w:space="674"/>
            <w:col w:w="8444"/>
          </w:cols>
        </w:sectPr>
      </w:pPr>
      <w:rPr/>
    </w:p>
    <w:p>
      <w:pPr>
        <w:spacing w:before="83" w:after="0" w:line="240" w:lineRule="auto"/>
        <w:ind w:left="737" w:right="-20"/>
        <w:jc w:val="left"/>
        <w:tabs>
          <w:tab w:pos="3340" w:val="left"/>
          <w:tab w:pos="43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ę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7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41.030106pt;margin-top:12.167071pt;width:195.739209pt;height:.1pt;mso-position-horizontal-relative:page;mso-position-vertical-relative:paragraph;z-index:-121" coordorigin="4821,243" coordsize="3915,2">
            <v:shape style="position:absolute;left:4821;top:243;width:3915;height:2" coordorigin="4821,243" coordsize="3915,0" path="m4821,243l8735,243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Fach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ł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</w:sectPr>
      </w:pPr>
      <w:rPr/>
    </w:p>
    <w:p>
      <w:pPr>
        <w:spacing w:before="32" w:after="0" w:line="248" w:lineRule="exact"/>
        <w:ind w:left="737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auss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ches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nende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8" w:lineRule="exact"/>
        <w:ind w:right="-20"/>
        <w:jc w:val="left"/>
        <w:tabs>
          <w:tab w:pos="480" w:val="left"/>
          <w:tab w:pos="1040" w:val="left"/>
          <w:tab w:pos="18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Jahr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  <w:cols w:num="2" w:equalWidth="0">
            <w:col w:w="3708" w:space="438"/>
            <w:col w:w="6334"/>
          </w:cols>
        </w:sectPr>
      </w:pPr>
      <w:rPr/>
    </w:p>
    <w:p>
      <w:pPr>
        <w:spacing w:before="83" w:after="0" w:line="248" w:lineRule="exact"/>
        <w:ind w:left="738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ń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ó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3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ń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  <w:cols w:num="2" w:equalWidth="0">
            <w:col w:w="4282" w:space="1812"/>
            <w:col w:w="4386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73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ej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nej)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738" w:right="-20"/>
        <w:jc w:val="left"/>
        <w:tabs>
          <w:tab w:pos="2120" w:val="left"/>
          <w:tab w:pos="2680" w:val="left"/>
          <w:tab w:pos="3460" w:val="left"/>
          <w:tab w:pos="4820" w:val="left"/>
          <w:tab w:pos="5360" w:val="left"/>
          <w:tab w:pos="61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od)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Jah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ń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ą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k)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</w:sectPr>
      </w:pPr>
      <w:rPr/>
    </w:p>
    <w:p>
      <w:pPr>
        <w:spacing w:before="32" w:after="0" w:line="240" w:lineRule="auto"/>
        <w:ind w:left="737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</w:p>
    <w:p>
      <w:pPr>
        <w:spacing w:before="78" w:after="0" w:line="248" w:lineRule="exact"/>
        <w:ind w:left="7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ę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nej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ej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ć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312" w:lineRule="exact"/>
        <w:ind w:right="-20"/>
        <w:jc w:val="left"/>
        <w:tabs>
          <w:tab w:pos="1120" w:val="left"/>
        </w:tabs>
        <w:rPr>
          <w:rFonts w:ascii="Sanpya" w:hAnsi="Sanpya" w:cs="Sanpya" w:eastAsia="Sanpya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(t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k)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Sanpya" w:hAnsi="Sanpya" w:cs="Sanpya" w:eastAsia="Sanpya"/>
          <w:sz w:val="22"/>
          <w:szCs w:val="22"/>
          <w:spacing w:val="0"/>
          <w:w w:val="100"/>
          <w:position w:val="1"/>
        </w:rPr>
        <w:t></w:t>
      </w:r>
      <w:r>
        <w:rPr>
          <w:rFonts w:ascii="Sanpya" w:hAnsi="Sanpya" w:cs="Sanpya" w:eastAsia="Sanpya"/>
          <w:sz w:val="22"/>
          <w:szCs w:val="22"/>
          <w:spacing w:val="0"/>
          <w:w w:val="100"/>
          <w:position w:val="1"/>
        </w:rPr>
        <w:tab/>
      </w:r>
      <w:r>
        <w:rPr>
          <w:rFonts w:ascii="Sanpya" w:hAnsi="Sanpya" w:cs="Sanpya" w:eastAsia="Sanpya"/>
          <w:sz w:val="22"/>
          <w:szCs w:val="22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e)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1"/>
        </w:rPr>
        <w:t> </w:t>
      </w:r>
      <w:r>
        <w:rPr>
          <w:rFonts w:ascii="Sanpya" w:hAnsi="Sanpya" w:cs="Sanpya" w:eastAsia="Sanpya"/>
          <w:sz w:val="22"/>
          <w:szCs w:val="22"/>
          <w:spacing w:val="0"/>
          <w:w w:val="100"/>
          <w:position w:val="1"/>
        </w:rPr>
        <w:t></w:t>
      </w:r>
      <w:r>
        <w:rPr>
          <w:rFonts w:ascii="Sanpya" w:hAnsi="Sanpya" w:cs="Sanpya" w:eastAsia="Sanpya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  <w:cols w:num="2" w:equalWidth="0">
            <w:col w:w="7612" w:space="225"/>
            <w:col w:w="2643"/>
          </w:cols>
        </w:sectPr>
      </w:pPr>
      <w:rPr/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</w:sectPr>
      </w:pPr>
      <w:rPr/>
    </w:p>
    <w:p>
      <w:pPr>
        <w:spacing w:before="32" w:after="0" w:line="241" w:lineRule="auto"/>
        <w:ind w:left="737"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ochschu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36" w:right="60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3.629997pt;margin-top:58.147861pt;width:452.74pt;height:127.18pt;mso-position-horizontal-relative:page;mso-position-vertical-relative:paragraph;z-index:-124" coordorigin="1473,1163" coordsize="9055,2544">
            <v:group style="position:absolute;left:1476;top:1166;width:9048;height:2" coordorigin="1476,1166" coordsize="9048,2">
              <v:shape style="position:absolute;left:1476;top:1166;width:9048;height:2" coordorigin="1476,1166" coordsize="9048,0" path="m1476,1166l10524,1166e" filled="f" stroked="t" strokeweight=".34pt" strokecolor="#000000">
                <v:path arrowok="t"/>
              </v:shape>
            </v:group>
            <v:group style="position:absolute;left:1478;top:1169;width:2;height:2532" coordorigin="1478,1169" coordsize="2,2532">
              <v:shape style="position:absolute;left:1478;top:1169;width:2;height:2532" coordorigin="1478,1169" coordsize="0,2532" path="m1478,1169l1478,3701e" filled="f" stroked="t" strokeweight=".34pt" strokecolor="#000000">
                <v:path arrowok="t"/>
              </v:shape>
            </v:group>
            <v:group style="position:absolute;left:1476;top:3703;width:9048;height:2" coordorigin="1476,3703" coordsize="9048,2">
              <v:shape style="position:absolute;left:1476;top:3703;width:9048;height:2" coordorigin="1476,3703" coordsize="9048,0" path="m1476,3703l10524,3703e" filled="f" stroked="t" strokeweight=".339pt" strokecolor="#000000">
                <v:path arrowok="t"/>
              </v:shape>
            </v:group>
            <v:group style="position:absolute;left:10522;top:1169;width:2;height:2532" coordorigin="10522,1169" coordsize="2,2532">
              <v:shape style="position:absolute;left:10522;top:1169;width:2;height:2532" coordorigin="10522,1169" coordsize="0,2532" path="m10522,1169l10522,3701e" filled="f" stroked="t" strokeweight=".3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9.684200pt;margin-top:22.787767pt;width:9.153203pt;height:105.7516pt;mso-position-horizontal-relative:page;mso-position-vertical-relative:paragraph;z-index:-123" type="#_x0000_t75">
            <v:imagedata r:id="rId6" o:title=""/>
          </v:shape>
        </w:pict>
      </w:r>
      <w:r>
        <w:rPr/>
        <w:pict>
          <v:group style="position:absolute;margin-left:283.805756pt;margin-top:24.763689pt;width:220.18177pt;height:.1pt;mso-position-horizontal-relative:page;mso-position-vertical-relative:paragraph;z-index:-120" coordorigin="5676,495" coordsize="4404,2">
            <v:shape style="position:absolute;left:5676;top:495;width:4404;height:2" coordorigin="5676,495" coordsize="4404,0" path="m5676,495l10080,495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ochsc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32" w:after="0" w:line="240" w:lineRule="auto"/>
        <w:ind w:right="-20"/>
        <w:jc w:val="left"/>
        <w:tabs>
          <w:tab w:pos="45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2"/>
            <w:szCs w:val="22"/>
            <w:spacing w:val="-4"/>
          </w:rPr>
          <w:t>w</w:t>
        </w:r>
        <w:r>
          <w:rPr>
            <w:rFonts w:ascii="Arial" w:hAnsi="Arial" w:cs="Arial" w:eastAsia="Arial"/>
            <w:sz w:val="22"/>
            <w:szCs w:val="22"/>
            <w:spacing w:val="-1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</w:rPr>
          <w:t>w</w:t>
        </w:r>
        <w:r>
          <w:rPr>
            <w:rFonts w:ascii="Arial" w:hAnsi="Arial" w:cs="Arial" w:eastAsia="Arial"/>
            <w:sz w:val="22"/>
            <w:szCs w:val="22"/>
            <w:spacing w:val="1"/>
          </w:rPr>
          <w:t>.</w:t>
        </w:r>
      </w:hyperlink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80" w:right="760"/>
          <w:cols w:num="2" w:equalWidth="0">
            <w:col w:w="4565" w:space="185"/>
            <w:col w:w="5730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69.360001pt;margin-top:104.039986pt;width:499.08pt;height:.1pt;mso-position-horizontal-relative:page;mso-position-vertical-relative:page;z-index:-125" coordorigin="1387,2081" coordsize="9982,2">
            <v:shape style="position:absolute;left:1387;top:2081;width:9982;height:2" coordorigin="1387,2081" coordsize="9982,0" path="m1387,2081l11369,2081e" filled="f" stroked="t" strokeweight=".82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8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7.040001pt;margin-top:1.170437pt;width:428.131219pt;height:.1pt;mso-position-horizontal-relative:page;mso-position-vertical-relative:paragraph;z-index:-119" coordorigin="1541,23" coordsize="8563,2">
            <v:shape style="position:absolute;left:1541;top:23;width:8563;height:2" coordorigin="1541,23" coordsize="8563,0" path="m1541,23l10103,23e" filled="f" stroked="t" strokeweight=".6955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ä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hschu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8" w:lineRule="exact"/>
        <w:ind w:left="86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podp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ą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uc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4253" w:right="415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321,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40"/>
      <w:pgMar w:top="600" w:bottom="280" w:left="6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Wingdings 2">
    <w:altName w:val="Wingdings 2"/>
    <w:charset w:val="2"/>
    <w:family w:val="roman"/>
    <w:pitch w:val="variable"/>
  </w:font>
  <w:font w:name="Sanpya">
    <w:altName w:val="Sanpya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Bundesagentur für Arbeit</dc:creator>
  <dc:title>Immatrikulationsbescheinigung (Zaświadczenie o wpisie na listę studentów)</dc:title>
  <dcterms:created xsi:type="dcterms:W3CDTF">2017-03-22T14:51:36Z</dcterms:created>
  <dcterms:modified xsi:type="dcterms:W3CDTF">2017-03-22T14:51:36Z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2011-05-09T00:00:00Z</vt:filetime>
  </property>
  <property fmtid="{D5CDD505-2E9C-101B-9397-08002B2CF9AE}" pid="3" name="LastSaved">
    <vt:filetime>2017-03-22T00:00:00Z</vt:filetime>
  </property>
</Properties>
</file>